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4E" w:rsidRDefault="00183D4E" w:rsidP="00845973">
      <w:pPr>
        <w:jc w:val="center"/>
      </w:pPr>
      <w:r>
        <w:t>Список спортивных школ, принимавших участие в Спартакиаде</w:t>
      </w:r>
    </w:p>
    <w:tbl>
      <w:tblPr>
        <w:tblW w:w="15125" w:type="dxa"/>
        <w:tblLook w:val="0000"/>
      </w:tblPr>
      <w:tblGrid>
        <w:gridCol w:w="2200"/>
        <w:gridCol w:w="2140"/>
        <w:gridCol w:w="2998"/>
        <w:gridCol w:w="7787"/>
      </w:tblGrid>
      <w:tr w:rsidR="00183D4E" w:rsidRPr="00082FAC" w:rsidTr="005C2ACA">
        <w:trPr>
          <w:trHeight w:val="480"/>
        </w:trPr>
        <w:tc>
          <w:tcPr>
            <w:tcW w:w="2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Субъект Российской Федерации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Вид спорта</w:t>
            </w:r>
          </w:p>
        </w:tc>
        <w:tc>
          <w:tcPr>
            <w:tcW w:w="2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Спортивная школа</w:t>
            </w:r>
          </w:p>
          <w:p w:rsidR="00183D4E" w:rsidRPr="00082FAC" w:rsidRDefault="00183D4E" w:rsidP="00C26CA7">
            <w:r w:rsidRPr="00082FAC">
              <w:t>(сокращенное название)</w:t>
            </w:r>
          </w:p>
        </w:tc>
        <w:tc>
          <w:tcPr>
            <w:tcW w:w="7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612321">
            <w:pPr>
              <w:ind w:firstLine="1003"/>
            </w:pPr>
            <w:r w:rsidRPr="00082FAC">
              <w:t>Спортивная школа – полное название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Алтайский край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биатлон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ДЮСШ «Спорт»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Муниципальное автономное учреждение дополнительного образования детско-юношеская спортивная школа «Спорт»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pStyle w:val="xl28"/>
              <w:spacing w:before="0" w:beforeAutospacing="0" w:after="0" w:afterAutospacing="0"/>
              <w:ind w:left="39" w:hanging="39"/>
              <w:jc w:val="left"/>
              <w:textAlignment w:val="auto"/>
              <w:rPr>
                <w:b w:val="0"/>
                <w:bCs w:val="0"/>
              </w:rPr>
            </w:pPr>
            <w:r w:rsidRPr="00082FAC">
              <w:rPr>
                <w:b w:val="0"/>
                <w:bCs w:val="0"/>
              </w:rPr>
              <w:t>Алтайский край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горнолыжный спорт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СДЮСШОР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Краевое государственное бюджетное учреждение дополнительного образования « Специализированная детско-юношеская спортивная школа олимпийского резерва»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Алтайский край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лыжные гонки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 xml:space="preserve">ДЮСШ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82FAC">
                <w:t>1 г</w:t>
              </w:r>
            </w:smartTag>
            <w:r w:rsidRPr="00082FAC">
              <w:t>. Бийска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Муниципальное бюджетное образовательное учреждение дополнительного образования детей «Детско-юношеская спортивная школа №1» г. Бийска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Алтайский край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сноуборд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СДЮСШОР  «Горные лыжи»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7F4461">
            <w:r w:rsidRPr="00082FAC">
              <w:t>Краевое государственное бюджетное учреждение дополнительного образования детей «Специализированная детско-юношеская спортивная школа олимпийского резерва «Горные лыжи»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pPr>
              <w:ind w:left="39" w:hanging="39"/>
            </w:pPr>
            <w:r>
              <w:t>Алтайский край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CA431E" w:rsidRDefault="00183D4E" w:rsidP="00C26CA7">
            <w:r>
              <w:t>конькобежный спорт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r>
              <w:t xml:space="preserve">СДЮШОР «Клевченя» </w:t>
            </w:r>
          </w:p>
          <w:p w:rsidR="00183D4E" w:rsidRPr="00082FAC" w:rsidRDefault="00183D4E" w:rsidP="00C26CA7"/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Default="00183D4E" w:rsidP="00E073C8">
            <w:r w:rsidRPr="00082FAC">
              <w:t>«Специализированная детско-юношеская школа</w:t>
            </w:r>
            <w:r>
              <w:t xml:space="preserve"> олимпийского резерва» «Клевченя» </w:t>
            </w:r>
          </w:p>
          <w:p w:rsidR="00183D4E" w:rsidRDefault="00183D4E" w:rsidP="00E073C8"/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Архангельская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биатлон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ДСДЮ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Муниципальное бюджетное образовательное учреждение дополнительного образования детей «Дворец спорта для детей и юношества»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Архангельская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лыжные гонки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УСДЮСШОР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Муниципальное бюджетное учреждение дополнительного образования «Устьянская специализированная детско-юношеская спортивная школа олимпийского резерва»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>
              <w:t>Белгородская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Фигурное катание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ДЮСШ по ЗВС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/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pPr>
              <w:ind w:left="39" w:hanging="39"/>
            </w:pPr>
            <w:r>
              <w:t>Владимирская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CA431E" w:rsidRDefault="00183D4E" w:rsidP="00C26CA7">
            <w:r>
              <w:t>конькобежный спорт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r>
              <w:t>ДЮСШОР</w:t>
            </w:r>
          </w:p>
          <w:p w:rsidR="00183D4E" w:rsidRPr="00082FAC" w:rsidRDefault="00183D4E" w:rsidP="00C26CA7"/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Default="00183D4E" w:rsidP="00CA431E">
            <w:r w:rsidRPr="00082FAC">
              <w:t>Муниципальное бюджетное образовательное учреждение дополнительного образования детей «</w:t>
            </w:r>
            <w:r>
              <w:t>Д</w:t>
            </w:r>
            <w:r w:rsidRPr="00082FAC">
              <w:t>етско-юношеская спортивная школа</w:t>
            </w:r>
            <w:r>
              <w:t xml:space="preserve"> олимпийского резерва»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pPr>
              <w:ind w:left="39" w:hanging="39"/>
            </w:pPr>
            <w:r>
              <w:t>Волгоградская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r>
              <w:t>Фигурное катание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r>
              <w:t>ДЮСШ по ЗВС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CA431E"/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pPr>
              <w:ind w:left="39" w:hanging="39"/>
            </w:pPr>
            <w:r>
              <w:t>Вологодская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r>
              <w:t>Фигурное катание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r>
              <w:t>ДЮСШ «Олимп»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CA431E"/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D726EB">
            <w:pPr>
              <w:ind w:left="39" w:hanging="39"/>
            </w:pPr>
            <w:r>
              <w:t>Вологодская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r>
              <w:t>Хоккей - юноши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r>
              <w:t>СДЮСШ Хоккейный клуб «Северсталь»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CA431E"/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pPr>
              <w:ind w:left="39" w:hanging="39"/>
            </w:pPr>
            <w:r>
              <w:t>Воронежская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r>
              <w:t>Фигурное катание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r>
              <w:t>ДЮСШ №24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CA431E"/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Иркутская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санный спорт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СДЮСШОР «Олимп»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Областное государственное бюджетное образовательное учреждение дополнительного образования "Специализированная детско-юношеская спортивная школа олимпийского резерва "Олимп"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Иркутская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х</w:t>
            </w:r>
            <w:r w:rsidRPr="00082FAC">
              <w:t>оккей - девушки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spacing w:line="480" w:lineRule="auto"/>
            </w:pPr>
            <w:r w:rsidRPr="00082FAC">
              <w:t>ДЮСШ «Россия»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Областное государственное образовательное учреждение дополнительного образование детей «Детско-юношеская спортивная школа «Россия»</w:t>
            </w:r>
          </w:p>
        </w:tc>
      </w:tr>
      <w:tr w:rsidR="00183D4E" w:rsidRPr="00082FAC" w:rsidTr="00F479A0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Камчатский край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биатлон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37925">
            <w:r w:rsidRPr="00082FAC">
              <w:t xml:space="preserve">СДЮСШОР по </w:t>
            </w:r>
            <w:r>
              <w:t>ЗВС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Краевое государственное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по зимним видам спорта»</w:t>
            </w:r>
          </w:p>
        </w:tc>
      </w:tr>
      <w:tr w:rsidR="00183D4E" w:rsidRPr="00082FAC" w:rsidTr="00F479A0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pStyle w:val="xl24"/>
              <w:spacing w:before="0" w:beforeAutospacing="0" w:after="0" w:afterAutospacing="0"/>
              <w:ind w:left="39" w:hanging="39"/>
              <w:jc w:val="left"/>
              <w:textAlignment w:val="auto"/>
              <w:rPr>
                <w:bCs/>
              </w:rPr>
            </w:pPr>
            <w:r w:rsidRPr="00082FAC">
              <w:rPr>
                <w:bCs/>
              </w:rPr>
              <w:t>Камчатский край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горнолыжный спорт</w:t>
            </w:r>
            <w:r>
              <w:t xml:space="preserve">, </w:t>
            </w:r>
            <w:r w:rsidRPr="00082FAC">
              <w:t>сноуборд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3D4E" w:rsidRPr="009B43EB" w:rsidRDefault="00183D4E" w:rsidP="00C26CA7">
            <w:r w:rsidRPr="009B43EB">
              <w:t>СДЮСШОР по горнолыжному спорту «ЭДЕЛЬВЕЙС»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Краевое государственное автономное образовательное учреждение дополнительного образования детей « Специализированная детско-юношеская спортивная школа олимпийского резерва по горнолыжному спорту «ЭДЕЛЬВЕЙС»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Кемеровская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биатлон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СДЮСШОР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Муниципальное бюджетное образовательное учреждение дополнительного образования детей «Специализированная  детско-юношеская спортивная школа олимпийского резерва»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pStyle w:val="xl24"/>
              <w:spacing w:before="0" w:beforeAutospacing="0" w:after="0" w:afterAutospacing="0"/>
              <w:ind w:left="39" w:hanging="39"/>
              <w:jc w:val="left"/>
              <w:textAlignment w:val="auto"/>
              <w:rPr>
                <w:bCs/>
              </w:rPr>
            </w:pPr>
            <w:r w:rsidRPr="00082FAC">
              <w:rPr>
                <w:bCs/>
              </w:rPr>
              <w:t>Кемеровская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горнолыжный спорт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r w:rsidRPr="00082FAC">
              <w:t>СДЮСШОР им. ЗТР</w:t>
            </w:r>
            <w:r>
              <w:t xml:space="preserve"> </w:t>
            </w:r>
            <w:r w:rsidRPr="00082FAC">
              <w:t xml:space="preserve"> </w:t>
            </w:r>
          </w:p>
          <w:p w:rsidR="00183D4E" w:rsidRPr="00082FAC" w:rsidRDefault="00183D4E" w:rsidP="00C26CA7">
            <w:r w:rsidRPr="00082FAC">
              <w:t>Г.А. Хохрина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Default="00183D4E" w:rsidP="00612321">
            <w:r w:rsidRPr="00082FAC">
              <w:t xml:space="preserve"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им. ЗТР </w:t>
            </w:r>
          </w:p>
          <w:p w:rsidR="00183D4E" w:rsidRPr="00082FAC" w:rsidRDefault="00183D4E" w:rsidP="00612321">
            <w:r w:rsidRPr="00082FAC">
              <w:t>Г.А.</w:t>
            </w:r>
            <w:r>
              <w:t xml:space="preserve"> </w:t>
            </w:r>
            <w:r w:rsidRPr="00082FAC">
              <w:t>Хохрина»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Кемеровская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лыжные гонки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ОСДЮСШОР по лыжному спорту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Государственное образовательное учреждение дополнительного образования детей «Областная специализированная детско-юношеская спортивная школа олимпийского резерва по лыжному спорту»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Кемеровская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санный спорт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СДЮСШОР по санному спорту Кемеровского муниципального района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Муниципальное бюджетное образовательное учреждение дополнительного образования детей "Специализированная детско-юношеская спортивная школа олимпийского резерва по санному спорту Кемеровского муниципального района"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Кемеровская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п</w:t>
            </w:r>
            <w:r w:rsidRPr="00082FAC">
              <w:t>рыжки на лыжах с трамплина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 xml:space="preserve">ДЮСШ по </w:t>
            </w:r>
            <w:r w:rsidRPr="00082FAC">
              <w:t>прыжкам на лыжах с трамплина и лыжному двоеборью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30723D">
            <w:r w:rsidRPr="00082FAC">
              <w:t>Муниципальное бюджетное образовательное учреждение дополнительного образования детей «Детско-юношеская спортивная школа по прыжкам на лыжах с трамплина и лыжному двоеборью»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Кемеровская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сноуборд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СДЮСШОР  г. Таштагол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E073C8">
            <w:r w:rsidRPr="00082FAC"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резерва» город Таштагол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Кировская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r w:rsidRPr="00082FAC">
              <w:t>лыжные гонки</w:t>
            </w:r>
          </w:p>
          <w:p w:rsidR="00183D4E" w:rsidRPr="00082FAC" w:rsidRDefault="00183D4E" w:rsidP="00C26CA7">
            <w:r>
              <w:t>фигурное катание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ВОСДЮСШОР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Кировское областное государственное автономное образовательное учреждение дополнительного образования детей «Вятская областная специализированная детско-юношеская спортивная школа олимпийского резерва»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Кировская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п</w:t>
            </w:r>
            <w:r w:rsidRPr="00082FAC">
              <w:t>рыжки на лыжах с трамплина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СДЮСШОР № 3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30723D">
            <w:r w:rsidRPr="00082FAC"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3»</w:t>
            </w:r>
          </w:p>
        </w:tc>
      </w:tr>
      <w:tr w:rsidR="00183D4E" w:rsidRPr="00082FAC" w:rsidTr="00F479A0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pPr>
              <w:ind w:left="39" w:hanging="39"/>
            </w:pPr>
            <w:r>
              <w:t>Кировская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CA431E" w:rsidRDefault="00183D4E" w:rsidP="00C26CA7">
            <w:r>
              <w:t>конькобежный спорт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СДЮСШОР «Динамо» им. ЗМС М.Г. Исаковой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Default="00183D4E" w:rsidP="00EA4620">
            <w:r>
              <w:t>Кировское областное государственное автономное</w:t>
            </w:r>
            <w:r w:rsidRPr="00082FAC">
              <w:t xml:space="preserve"> образовательное учреждение дополнительного образования детей</w:t>
            </w:r>
            <w:r>
              <w:t xml:space="preserve"> </w:t>
            </w:r>
            <w:r w:rsidRPr="00082FAC">
              <w:t>«Специализированная детско-юношеская спортивная школа олимпийского резерва</w:t>
            </w:r>
            <w:r>
              <w:t xml:space="preserve"> «Динамо» имени заслуженного мастера спорта М.Г. Исаковой»</w:t>
            </w:r>
          </w:p>
          <w:p w:rsidR="00183D4E" w:rsidRDefault="00183D4E" w:rsidP="00EA4620"/>
        </w:tc>
      </w:tr>
      <w:tr w:rsidR="00183D4E" w:rsidRPr="00082FAC" w:rsidTr="00F479A0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Костромская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биатлон, конькобежный спорт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3D4E" w:rsidRPr="00EA4620" w:rsidRDefault="00183D4E" w:rsidP="00EC7CBB">
            <w:r w:rsidRPr="00EA4620">
              <w:t>СДЮСШОР им.  А.В. Голубева</w:t>
            </w:r>
          </w:p>
          <w:p w:rsidR="00183D4E" w:rsidRPr="00EA4620" w:rsidRDefault="00183D4E" w:rsidP="00EC7CBB"/>
        </w:tc>
        <w:tc>
          <w:tcPr>
            <w:tcW w:w="77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3D4E" w:rsidRDefault="00183D4E" w:rsidP="00EC7CBB">
            <w:r>
              <w:t>Государственное бюджетное образовательное учреждение дополнительного образования детей Костромской области "Специализированная детско-юношеская спортивная школа олимпийского резерва имени Олимпийского чемпиона Александра Вячеславовича Голубева спортивно-тренировочный центр зимних видов спорта и адаптивного спорта"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Краснодарский край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л</w:t>
            </w:r>
            <w:r w:rsidRPr="00082FAC">
              <w:t>ыжное двоеборье</w:t>
            </w:r>
            <w:r>
              <w:t>, п</w:t>
            </w:r>
            <w:r w:rsidRPr="00082FAC">
              <w:t>рыжки на лыжах с трамплина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ЦСП по ЗВС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3D4E" w:rsidRPr="00082FAC" w:rsidRDefault="00183D4E" w:rsidP="00EA4620">
            <w:r w:rsidRPr="00082FAC">
              <w:t>Государственное бюджетное учреждение Краснодарского края «Центр спортивной подготовки по зимним видам спорта»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D726EB">
            <w:pPr>
              <w:ind w:left="39" w:hanging="39"/>
            </w:pPr>
            <w:r w:rsidRPr="00082FAC">
              <w:t>Краснодарский край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r>
              <w:t>Фигурное катание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ЦСП №6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3D4E" w:rsidRPr="00082FAC" w:rsidRDefault="00183D4E" w:rsidP="00EA4620"/>
        </w:tc>
      </w:tr>
      <w:tr w:rsidR="00183D4E" w:rsidRPr="00082FAC" w:rsidTr="00F479A0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Красноярский край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биатлон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ДЮСШ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Муниципальное бюджетное образовательное учреждение дополнительного образования детей «Детско-юношеская спортивная школа»</w:t>
            </w:r>
          </w:p>
        </w:tc>
      </w:tr>
      <w:tr w:rsidR="00183D4E" w:rsidRPr="00082FAC" w:rsidTr="00F479A0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pStyle w:val="xl24"/>
              <w:spacing w:before="0" w:beforeAutospacing="0" w:after="0" w:afterAutospacing="0"/>
              <w:ind w:left="39" w:hanging="39"/>
              <w:jc w:val="left"/>
              <w:textAlignment w:val="auto"/>
              <w:rPr>
                <w:bCs/>
              </w:rPr>
            </w:pPr>
            <w:r w:rsidRPr="00082FAC">
              <w:rPr>
                <w:bCs/>
              </w:rPr>
              <w:t>Красноярский край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горнолыжный спорт</w:t>
            </w:r>
            <w:r>
              <w:t xml:space="preserve">, </w:t>
            </w:r>
            <w:r w:rsidRPr="00082FAC">
              <w:t>сноуборд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3D4E" w:rsidRPr="00082FAC" w:rsidRDefault="00183D4E" w:rsidP="00EC7CBB">
            <w:r w:rsidRPr="00082FAC">
              <w:t xml:space="preserve">СДЮСШОР по горнолыжному спорту им. </w:t>
            </w:r>
          </w:p>
          <w:p w:rsidR="00183D4E" w:rsidRPr="00082FAC" w:rsidRDefault="00183D4E" w:rsidP="00EC7CBB">
            <w:r w:rsidRPr="00082FAC">
              <w:t>В. И. Махова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3D4E" w:rsidRPr="00082FAC" w:rsidRDefault="00183D4E" w:rsidP="00EC7CBB">
            <w:r w:rsidRPr="00082FAC">
              <w:t>Краевое государственное бюджетное образовательное учреждение дополнительного образования детей «Специализированная детско-юношеская школа олимпийского резерва по горнолыжному спорту имени В. И. Махова</w:t>
            </w:r>
            <w:r>
              <w:t>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Красноярский край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лыжные гонки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ДЮСШ им. Г.М. Мельниковой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Муниципальное бюджетное образовательное учреждение дополнительного образования детей «Детско-юношеская спортивная школа имени Галины Михайловны Мельниковой.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Красноярский край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санный спорт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СДЮЧСШОР по санным видам спорта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Краевое государственное бюджетное образовательное учреждение дополнительного образования детей "Специализированная детско-юношеская спортивная школа олимпийского резерва по санным видам спорта"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Красноярский край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фристайл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СДЮСШОР по лыжным видам спорта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Краевое государственное бюджетное образовательное учреждение дополнительно образования детей «Специализированная детско-юношеская спортивная школа олимпийского резерва по лыжным видам спорта».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Красноярский край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л</w:t>
            </w:r>
            <w:r w:rsidRPr="00082FAC">
              <w:t>ыжное двоеборье</w:t>
            </w:r>
            <w:r>
              <w:t>, п</w:t>
            </w:r>
            <w:r w:rsidRPr="00082FAC">
              <w:t>рыжки на лыжах с трамплина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СДЮСШОР по ЛВС</w:t>
            </w:r>
          </w:p>
          <w:p w:rsidR="00183D4E" w:rsidRPr="00082FAC" w:rsidRDefault="00183D4E" w:rsidP="00C26CA7"/>
        </w:tc>
        <w:tc>
          <w:tcPr>
            <w:tcW w:w="77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3D4E" w:rsidRPr="00082FAC" w:rsidRDefault="00183D4E" w:rsidP="0030723D">
            <w:r w:rsidRPr="00082FAC">
              <w:t>Краевое государственное образовательное учреждение дополнительного образования детей «Специализированная детско-юношеская спортивная школа олимпийского резерва по лыжным видам спорта»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pPr>
              <w:ind w:left="39" w:hanging="39"/>
            </w:pPr>
            <w:r>
              <w:t>Красноярский край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CA431E" w:rsidRDefault="00183D4E" w:rsidP="00C26CA7">
            <w:r>
              <w:t>конькобежный спорт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r>
              <w:t>СДЮСШОР</w:t>
            </w:r>
          </w:p>
          <w:p w:rsidR="00183D4E" w:rsidRPr="00082FAC" w:rsidRDefault="00183D4E" w:rsidP="00C26CA7"/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Default="00183D4E" w:rsidP="000B7485">
            <w:r w:rsidRPr="00082FAC"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</w:t>
            </w:r>
            <w:r>
              <w:t xml:space="preserve"> олимпийского резерва»</w:t>
            </w:r>
          </w:p>
          <w:p w:rsidR="00183D4E" w:rsidRDefault="00183D4E" w:rsidP="000B7485"/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pStyle w:val="xl24"/>
              <w:spacing w:before="0" w:beforeAutospacing="0" w:after="0" w:afterAutospacing="0"/>
              <w:ind w:left="39" w:hanging="39"/>
              <w:jc w:val="left"/>
              <w:textAlignment w:val="auto"/>
              <w:rPr>
                <w:bCs/>
              </w:rPr>
            </w:pPr>
            <w:r w:rsidRPr="00082FAC">
              <w:rPr>
                <w:bCs/>
              </w:rPr>
              <w:t>Ленинградская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горнолыжный спорт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ЛДЮСШ по горнолыжному спорту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Государственное бюджетное образовательное учреждение дополнительного образования детей «Ленинградская детско-юношеская спортивная школа по горнолыжному спорту»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D726EB">
            <w:pPr>
              <w:pStyle w:val="xl24"/>
              <w:spacing w:before="0" w:beforeAutospacing="0" w:after="0" w:afterAutospacing="0"/>
              <w:ind w:left="39" w:hanging="39"/>
              <w:jc w:val="left"/>
              <w:textAlignment w:val="auto"/>
              <w:rPr>
                <w:bCs/>
              </w:rPr>
            </w:pPr>
            <w:r w:rsidRPr="00082FAC">
              <w:rPr>
                <w:bCs/>
              </w:rPr>
              <w:t>Ленинградская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Фигурное катание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ДЮСШ «Юниор»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/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Магаданская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п</w:t>
            </w:r>
            <w:r w:rsidRPr="00082FAC">
              <w:t>рыжки на лыжах с трамплина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ОДЮСШ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30723D">
            <w:r w:rsidRPr="00082FAC">
              <w:t xml:space="preserve">Муниципальное бюджетное образовательное учреждение дополнительного образования детей г. Магадана «Объединенная детско-юношеская спортивная школа» 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Магаданская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сноуборд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7621AE">
            <w:r w:rsidRPr="00082FAC">
              <w:t xml:space="preserve">«Русская горнолыжная школа-Магадан» 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E073C8">
            <w:r w:rsidRPr="00082FAC">
              <w:t>Муниципальное образовательное учреждение дополнительного образования детей «Русская горнолыжная школа-Магадан» города Магадан</w:t>
            </w:r>
          </w:p>
        </w:tc>
      </w:tr>
      <w:tr w:rsidR="00183D4E" w:rsidRPr="00082FAC" w:rsidTr="00F479A0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7621AE">
            <w:r>
              <w:t xml:space="preserve">г. </w:t>
            </w:r>
            <w:r w:rsidRPr="009B3B55">
              <w:t>Москва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шорт-трек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СШОР «Воробьевы горы»</w:t>
            </w:r>
          </w:p>
          <w:p w:rsidR="00183D4E" w:rsidRPr="00082FAC" w:rsidRDefault="00183D4E" w:rsidP="00C26CA7"/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Государственное бюджетное учреждение «Спортивная школа олимпийского резерва «Воробьевы горы» Москомспорта по шорт-треку</w:t>
            </w:r>
          </w:p>
        </w:tc>
      </w:tr>
      <w:tr w:rsidR="00183D4E" w:rsidRPr="00082FAC" w:rsidTr="001556D8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7F69BC">
            <w:r w:rsidRPr="0037312A">
              <w:t>г. Москва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фристайл,  п</w:t>
            </w:r>
            <w:r w:rsidRPr="00082FAC">
              <w:t>рыжки на лыжах с трамплина</w:t>
            </w:r>
            <w:r>
              <w:t xml:space="preserve">, </w:t>
            </w:r>
            <w:r w:rsidRPr="00082FAC">
              <w:t>горнолыжный спорт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3D4E" w:rsidRPr="00082FAC" w:rsidRDefault="00183D4E" w:rsidP="00855AA3">
            <w:r w:rsidRPr="00082FAC">
              <w:t>СШ «Р</w:t>
            </w:r>
            <w:r>
              <w:t>ГШ</w:t>
            </w:r>
            <w:r w:rsidRPr="00082FAC">
              <w:t xml:space="preserve"> – Столица»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3D4E" w:rsidRPr="00082FAC" w:rsidRDefault="00183D4E" w:rsidP="001556D8">
            <w:r w:rsidRPr="00082FAC">
              <w:t>Государственное бюджетное  учреждение «Спортивная школа «Русская горнолыжная  школа-Столица»</w:t>
            </w:r>
          </w:p>
        </w:tc>
      </w:tr>
      <w:tr w:rsidR="00183D4E" w:rsidRPr="00082FAC" w:rsidTr="005C2ACA">
        <w:trPr>
          <w:trHeight w:val="267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7F69BC">
            <w:r w:rsidRPr="0037312A">
              <w:t>г. Москва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л</w:t>
            </w:r>
            <w:r w:rsidRPr="00082FAC">
              <w:t>ыжное двоеборье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СДЮСШОР  «Юность Москвы» по лыжным видам спорта «Буревестник»</w:t>
            </w:r>
            <w:bookmarkStart w:id="0" w:name="_GoBack"/>
            <w:bookmarkEnd w:id="0"/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E073C8">
            <w:r w:rsidRPr="00082FAC">
              <w:t>Государственное бюджетное учреждение «Физкультурно-спортивное объединение» Специализированная детско-юношеская спортивная школа олимпийского резерва «Юность Москвы» по лыжным видам спорта «Буревестник»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7F69BC">
            <w:r w:rsidRPr="0037312A">
              <w:t>г. Москва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биатлон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СШОР №43</w:t>
            </w:r>
          </w:p>
          <w:p w:rsidR="00183D4E" w:rsidRPr="00082FAC" w:rsidRDefault="00183D4E" w:rsidP="00C26CA7"/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Государственное бюджетное учреждение города Москвы «Спортивная школа олимпийского резерва №43»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7F69BC">
            <w:r w:rsidRPr="0037312A">
              <w:t>г. Москва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лыжные гонки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СШОР № 111 Москомспорта по лыжным гонкам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Спортивная делегация государственное бюджетное учреждение «Спортивная школа олимпийского резерва №111» Москомспорта по лыжным гонкам.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7F69BC">
            <w:r w:rsidRPr="0037312A">
              <w:t>г. Москва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санный спорт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СШОР «Юность Москвы» по санному спорту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Государственное бюджетное учреждение "Физкультурно-спортивное общество "Юность Москвы" Москомспорта. Спортивная школа олимпийского резерва "Юность Москвы" по санному спорту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7F69BC">
            <w:r w:rsidRPr="0037312A">
              <w:t>г. Москва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х</w:t>
            </w:r>
            <w:r w:rsidRPr="00082FAC">
              <w:t>оккей - девушки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ФСО «Хоккей Москвы»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 xml:space="preserve">Государственное бюджетное учреждение «Физкультурно-спортивное объединение «Хоккей Москвы» Москомспорта по хоккею 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7F69BC">
            <w:r w:rsidRPr="0037312A">
              <w:t>г. Москва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сноуборд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СДЮСШОР  «Юность Москвы» по лыжным видам спорта «Буревестник»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E073C8">
            <w:r w:rsidRPr="00082FAC">
              <w:t>Государственное бюджетное учреждение «Физкультурно-спортивное объединение» Специализированная детско-юношеская спортивная школа олимпийского резерва «Юность Москвы» по лыжным видам спорта «Буревестник»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7F69BC">
            <w:r w:rsidRPr="0037312A">
              <w:t>г. Москва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CA431E" w:rsidRDefault="00183D4E" w:rsidP="00C26CA7">
            <w:r>
              <w:t>конькобежный спорт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CA431E" w:rsidRDefault="00183D4E" w:rsidP="00C26CA7">
            <w:r w:rsidRPr="00CA431E">
              <w:t>«Юность Москвы»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CA431E" w:rsidRDefault="00183D4E" w:rsidP="00CA431E">
            <w:r w:rsidRPr="00CA431E">
              <w:t>Государственное бюджетное учреждение «Физкультурно-спортивное общество «Юность Москвы» Москомспорта спортивная школа олимпийского резерва по конькобежному спорту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D726EB">
            <w:r w:rsidRPr="0037312A">
              <w:t>г. Москва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r>
              <w:t>Фигурное катание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CA431E" w:rsidRDefault="00183D4E" w:rsidP="00C26CA7">
            <w:r>
              <w:t>ЦСО «Самбо-70»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CA431E" w:rsidRDefault="00183D4E" w:rsidP="00CA431E"/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D726EB">
            <w:r w:rsidRPr="0037312A">
              <w:t>г. Москва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r>
              <w:t>Хоккей - юноши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r>
              <w:t>ЦСКА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CA431E" w:rsidRDefault="00183D4E" w:rsidP="00CA431E"/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Московская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биатлон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К</w:t>
            </w:r>
            <w:r w:rsidRPr="00082FAC">
              <w:t>ДЮСШ по биатлону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Муниципальное бюджетное образовательное учреждение краевая детско-юношеская спортивная школа по биатлону Пушкинского муниципального района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Московская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шорт-трек</w:t>
            </w:r>
            <w:r>
              <w:t>, конькобежный спорт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СДЮСШОР «Комета»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«Комета»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 xml:space="preserve">Московская область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х</w:t>
            </w:r>
            <w:r w:rsidRPr="00082FAC">
              <w:t>оккей - девушки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СДЮСШОР по хоккею «Атлант»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Государственное бюджетное образовательное  учреждение дополнительного образования детей Московской области «Специализированная детско-юношеская спортивная школа олимпийского резерва по хоккею «Атлант»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D726EB">
            <w:pPr>
              <w:ind w:left="39" w:hanging="39"/>
            </w:pPr>
            <w:r w:rsidRPr="00082FAC">
              <w:t xml:space="preserve">Московская область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r>
              <w:t>Хоккей - юноши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rPr>
                <w:color w:val="000000"/>
              </w:rPr>
              <w:t>ХК «</w:t>
            </w:r>
            <w:r w:rsidRPr="00790BD2">
              <w:rPr>
                <w:color w:val="000000"/>
              </w:rPr>
              <w:t>Химик</w:t>
            </w:r>
            <w:r>
              <w:rPr>
                <w:color w:val="000000"/>
              </w:rPr>
              <w:t>»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/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pStyle w:val="xl28"/>
              <w:spacing w:before="0" w:beforeAutospacing="0" w:after="0" w:afterAutospacing="0"/>
              <w:ind w:left="39" w:hanging="39"/>
              <w:jc w:val="left"/>
              <w:textAlignment w:val="auto"/>
              <w:rPr>
                <w:b w:val="0"/>
                <w:bCs w:val="0"/>
              </w:rPr>
            </w:pPr>
            <w:r w:rsidRPr="00082FAC">
              <w:rPr>
                <w:b w:val="0"/>
                <w:bCs w:val="0"/>
              </w:rPr>
              <w:t>Мурманская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горнолыжный спорт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КСДЮСШОР по горнолыжному спорту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Государственное автономное образовательное учреждение дополнительного образования детей Мурманской области « Кировская специализированная детско-юношеская спортивная школа олимпийского резерва по горнолыжному спорту»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Мурманская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фристайл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Кировская СДЮСШОР по горнолыжному спорту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Государственное автономное образовательное учреждение Мурманской области дополнительного образования детей «Кировская специализированная детско-юношеская спортивная школа олимпийского резерва по горнолыжному спорту».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Мурманская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л</w:t>
            </w:r>
            <w:r w:rsidRPr="00082FAC">
              <w:t>ыжное двоеборье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МОСДЮСШОР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30723D">
            <w:r w:rsidRPr="00082FAC">
              <w:t>Государственное автономное образовательное учреждение Мурманской области дополнительного образования детей «Мурманская областная специализированная детско-юношеская спортивная школа олимпийского резерва»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Нижегородская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r>
              <w:t xml:space="preserve">фигурное катание, </w:t>
            </w:r>
          </w:p>
          <w:p w:rsidR="00183D4E" w:rsidRPr="00082FAC" w:rsidRDefault="00183D4E" w:rsidP="00C26CA7">
            <w:r w:rsidRPr="00082FAC">
              <w:t>шорт-трек</w:t>
            </w:r>
            <w:r>
              <w:t>,  х</w:t>
            </w:r>
            <w:r w:rsidRPr="00082FAC">
              <w:t>оккей - девушки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СДЮСШОР по ледовым видам спорта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ледовым видам спорта»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Нижегородская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л</w:t>
            </w:r>
            <w:r w:rsidRPr="00082FAC">
              <w:t>ыжное двоеборье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ДЮСШ № 6 по ЛД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30723D">
            <w:r w:rsidRPr="00082FAC">
              <w:t>Муниципальное бюджетное образовательное учреждение дополнительного образования детей</w:t>
            </w:r>
          </w:p>
          <w:p w:rsidR="00183D4E" w:rsidRPr="00082FAC" w:rsidRDefault="00183D4E" w:rsidP="0030723D">
            <w:r w:rsidRPr="00082FAC">
              <w:t>детско-юношеская спортивная школа № 6 по</w:t>
            </w:r>
            <w:r w:rsidRPr="00082FAC">
              <w:rPr>
                <w:rStyle w:val="Strong"/>
                <w:b w:val="0"/>
                <w:bCs/>
              </w:rPr>
              <w:t xml:space="preserve"> лыжному двоеборью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Нижегородская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п</w:t>
            </w:r>
            <w:r w:rsidRPr="00082FAC">
              <w:t>рыжки на лыжах с трамплина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 xml:space="preserve">СДЮСШОР </w:t>
            </w:r>
            <w:r w:rsidRPr="00082FAC">
              <w:rPr>
                <w:rStyle w:val="Strong"/>
                <w:b w:val="0"/>
                <w:bCs/>
              </w:rPr>
              <w:t>по прыжкам на лыжах с трамплина и лыжному двоеборью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30723D">
            <w:r w:rsidRPr="00082FAC">
              <w:t>Муниципальное бюджетное образовательное учреждение дополнительного образования детей</w:t>
            </w:r>
          </w:p>
          <w:p w:rsidR="00183D4E" w:rsidRPr="00082FAC" w:rsidRDefault="00183D4E" w:rsidP="0030723D">
            <w:r w:rsidRPr="00082FAC">
              <w:t xml:space="preserve">Специализированная детско-юношеская спортивная школа олимпийского резерва </w:t>
            </w:r>
            <w:r w:rsidRPr="00082FAC">
              <w:rPr>
                <w:rStyle w:val="Strong"/>
                <w:b w:val="0"/>
                <w:bCs/>
              </w:rPr>
              <w:t>по прыжкам на лыжах с трамплина и лыжному двоеборью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Новосибирская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биатлон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СДЮСШОР «Центр биатлона»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 xml:space="preserve">Государственное автономное учреждение дополнительного образования Специализированная  детско-юношеская школа олимпийского резерва </w:t>
            </w:r>
            <w:r>
              <w:t xml:space="preserve"> НСО </w:t>
            </w:r>
            <w:r w:rsidRPr="00082FAC">
              <w:t>«Центр биатлона»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Новосибирская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шорт-трек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ДЮСШ «Энергия»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Муниципальное бюджетное учреждение дополнительного образования детей «Детско-юношеская спортивная школа «Энергия» Новосибирской области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Новосибирская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лыжные гонки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СДЮШОР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Государственное автономное учреждение дополнительного образования Новосибирской области «Специализированная детско-юношеская школа олимпийского резерва по лыжному спорту»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Новосибирская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сноуборд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СДЮШОР г. Новосибирска «ЦЗВС» отделение сноуборда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E073C8">
            <w:r w:rsidRPr="00082FAC">
              <w:t>Муниципальное автономное учреждение дополнительного образования специализированная  детско-юношеская школа олимпийского резерва города Новосибирска «Центр зимних видов спорта» отделение сноуборда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D726EB">
            <w:pPr>
              <w:ind w:left="39" w:hanging="39"/>
            </w:pPr>
            <w:r w:rsidRPr="00082FAC">
              <w:t>Новосибирская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Хоккей - юноши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ДСШ по хоккею «Сибирь»,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E073C8"/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Омская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шорт-трек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СДЮСШОР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Бюджетное образовательное учреждение Омской области дополнительного образования детей «Специализированная детско-юношеская спортивная школа олимпийского резерва»</w:t>
            </w:r>
          </w:p>
        </w:tc>
      </w:tr>
      <w:tr w:rsidR="00183D4E" w:rsidRPr="00082FAC" w:rsidTr="00F479A0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pPr>
              <w:ind w:left="39" w:hanging="39"/>
            </w:pPr>
            <w:r>
              <w:t>Омская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CA431E" w:rsidRDefault="00183D4E" w:rsidP="00C26CA7">
            <w:r>
              <w:t>конькобежный спорт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r>
              <w:t xml:space="preserve">СДЮСШОР №23 </w:t>
            </w:r>
          </w:p>
          <w:p w:rsidR="00183D4E" w:rsidRPr="00082FAC" w:rsidRDefault="00183D4E" w:rsidP="00C26CA7">
            <w:r>
              <w:t>г. Омск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Default="00183D4E" w:rsidP="009546C5">
            <w:r>
              <w:t>Б</w:t>
            </w:r>
            <w:r w:rsidRPr="00082FAC">
              <w:t>юджетное учреждение дополнительного образования</w:t>
            </w:r>
            <w:r>
              <w:t xml:space="preserve"> города Омска </w:t>
            </w:r>
            <w:r w:rsidRPr="00082FAC">
              <w:t>«Специализированная детско-юношеская спортивная школа олимпийского резерва</w:t>
            </w:r>
            <w:r>
              <w:t xml:space="preserve"> № 23»</w:t>
            </w:r>
          </w:p>
        </w:tc>
      </w:tr>
      <w:tr w:rsidR="00183D4E" w:rsidRPr="00082FAC" w:rsidTr="00F479A0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Пермский край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 xml:space="preserve">биатлон,    </w:t>
            </w:r>
            <w:r w:rsidRPr="00082FAC">
              <w:t>лыжные гонки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3D4E" w:rsidRPr="00082FAC" w:rsidRDefault="00183D4E" w:rsidP="00F479A0">
            <w:r w:rsidRPr="00082FAC">
              <w:t xml:space="preserve">СДЮСШОР </w:t>
            </w:r>
            <w:r>
              <w:t>Старт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 xml:space="preserve">Краевое государственное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по базовым и олимпийским видам спорта </w:t>
            </w:r>
            <w:r>
              <w:t>«</w:t>
            </w:r>
            <w:r w:rsidRPr="00082FAC">
              <w:t>Старт»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Пермский край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санный спорт</w:t>
            </w:r>
            <w:r>
              <w:t xml:space="preserve">, </w:t>
            </w:r>
            <w:r w:rsidRPr="00082FAC">
              <w:t>фристайл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 xml:space="preserve">СДЮСШОР </w:t>
            </w:r>
            <w:r>
              <w:t xml:space="preserve">по </w:t>
            </w:r>
            <w:r w:rsidRPr="00082FAC">
              <w:t>ЗВС «Огонёк»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Краевое государственное автономное образовательное учреждение дополнительного образования детей "Специализированная детско-юношеская спортивная школа олимпийского резерва по зимним видам спорта "Огонёк"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Пермский край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л</w:t>
            </w:r>
            <w:r w:rsidRPr="00082FAC">
              <w:t>ыжное двоеборье</w:t>
            </w:r>
            <w:r>
              <w:t>, п</w:t>
            </w:r>
            <w:r w:rsidRPr="00082FAC">
              <w:t>рыжки на лыжах с трамплина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СДЮСШОР по БОВС «Старт»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3D4E" w:rsidRPr="00082FAC" w:rsidRDefault="00183D4E" w:rsidP="007B02F3">
            <w:r w:rsidRPr="00082FAC">
              <w:t>Краевое государственное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по базовым и олимпийским видам спорта «Старт»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pPr>
              <w:ind w:left="39" w:hanging="39"/>
            </w:pPr>
            <w:r>
              <w:t>Пермский край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r>
              <w:t>конькобежный спорт</w:t>
            </w:r>
          </w:p>
          <w:p w:rsidR="00183D4E" w:rsidRPr="00CA431E" w:rsidRDefault="00183D4E" w:rsidP="00C26CA7">
            <w:r>
              <w:t>фигурное катание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r>
              <w:t>СДЮСШОР «Орленок»</w:t>
            </w:r>
            <w:r w:rsidRPr="00082FAC">
              <w:t xml:space="preserve"> </w:t>
            </w:r>
          </w:p>
          <w:p w:rsidR="00183D4E" w:rsidRPr="00082FAC" w:rsidRDefault="00183D4E" w:rsidP="00C26CA7"/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Default="00183D4E" w:rsidP="00E073C8">
            <w:r w:rsidRPr="00082FAC">
              <w:t>Муниципальное</w:t>
            </w:r>
            <w:r>
              <w:t xml:space="preserve"> автономное</w:t>
            </w:r>
            <w:r w:rsidRPr="00082FAC">
              <w:t xml:space="preserve"> образовательное учреждение дополнительного образования детей</w:t>
            </w:r>
            <w:r>
              <w:t xml:space="preserve"> </w:t>
            </w:r>
            <w:r w:rsidRPr="00082FAC">
              <w:t>«Специализированная детско-юношеская спортивная школа</w:t>
            </w:r>
            <w:r>
              <w:t xml:space="preserve"> олимпийского резерва «Орленок»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Приморский край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шорт-трек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ККДЮСШ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Государственное специализированное автономное учреждения дополнительного образования детей «Краевая комплексная детско-юношеская спортивная школа»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Республика Башкортостан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биатлон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ССДЮСШОР №3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Муниципальное бюджетное образовательное учреждение дополнительного образования детей Специализированная спортивная детско-юношеская спортивная школа олимпийского резерва №3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pStyle w:val="xl28"/>
              <w:spacing w:before="0" w:beforeAutospacing="0" w:after="0" w:afterAutospacing="0"/>
              <w:ind w:left="39" w:hanging="39"/>
              <w:jc w:val="left"/>
              <w:textAlignment w:val="auto"/>
              <w:rPr>
                <w:b w:val="0"/>
                <w:bCs w:val="0"/>
              </w:rPr>
            </w:pPr>
            <w:r w:rsidRPr="00082FAC">
              <w:rPr>
                <w:b w:val="0"/>
                <w:bCs w:val="0"/>
              </w:rPr>
              <w:t>Республика Башкортостан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горнолыжный спорт</w:t>
            </w:r>
            <w:r>
              <w:t xml:space="preserve">,     </w:t>
            </w:r>
            <w:r w:rsidRPr="00082FAC">
              <w:t>фристайл</w:t>
            </w:r>
            <w:r>
              <w:t xml:space="preserve">, </w:t>
            </w:r>
            <w:r w:rsidRPr="00082FAC">
              <w:t>сноуборд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СДЮШОР по горнолыжному спорту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Муниципальное бюджетное образовательное учреждение дополнительного образования детей «Специализированная детско-юношеская  спортивная школа олимпийского резерва по горнолыжному спорту»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Республика Башкортостан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л</w:t>
            </w:r>
            <w:r w:rsidRPr="00082FAC">
              <w:t>ыжное двоеборье</w:t>
            </w:r>
            <w:r>
              <w:t>, п</w:t>
            </w:r>
            <w:r w:rsidRPr="00082FAC">
              <w:t>рыжки на лыжах с трамплина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СДЮШОР № 33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3D4E" w:rsidRPr="00082FAC" w:rsidRDefault="00183D4E" w:rsidP="0030723D">
            <w:r w:rsidRPr="00082FAC">
              <w:t>Муниципальное бюджетное образовательное учреждение дополнительного образования детей «Специализированная детско-юношеская школа олимпийского резерва № 33» городского округа город Уфа Республики Башкортостан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Республика Бурятия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лыжные гонки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ЗДЮСШ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Муниципальное бюджетное образовательное учреждение дополнительного образования детей «Заиграевская детско-юношеская спортивная школа»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Республика Карелия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биатлон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ЦСДЮСШОР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Муниципальное образовательное учреждение дополнительного образования детей «Центральная специализированная детско-юношеская школа олимпийского резерва»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Республика Карелия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лыжные гонки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КСДЮСШОР А. П. Шелгачева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Муниципальное образовательное учреждение дополнительного образования детей Кондопожская специализированная детско-юношеская спортивная школа Олимпийского резерва им А. П. Шелгачева.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Республика Коми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лыжные гонки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ДЮСШ № 5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Муниципальное бюджетное образовательное учреждение дополнительного образования детей «Детско-юношеская спортивная школа №5»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pPr>
              <w:ind w:left="39" w:hanging="39"/>
            </w:pPr>
            <w:r>
              <w:t>Республика Коми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CA431E" w:rsidRDefault="00183D4E" w:rsidP="00C26CA7">
            <w:r>
              <w:t>конькобежный спорт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r>
              <w:t>ДЮСШ №4 г. Сыктывкар</w:t>
            </w:r>
          </w:p>
          <w:p w:rsidR="00183D4E" w:rsidRPr="00082FAC" w:rsidRDefault="00183D4E" w:rsidP="00C26CA7"/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Default="00183D4E" w:rsidP="009546C5">
            <w:r w:rsidRPr="00082FAC">
              <w:t xml:space="preserve">Государственное бюджетное образовательное учреждение дополнительного образования детей </w:t>
            </w:r>
            <w:r>
              <w:t xml:space="preserve">Республики Коми </w:t>
            </w:r>
            <w:r w:rsidRPr="00082FAC">
              <w:t>«</w:t>
            </w:r>
            <w:r>
              <w:t>Д</w:t>
            </w:r>
            <w:r w:rsidRPr="00082FAC">
              <w:t xml:space="preserve">етско-юношеская спортивная школа </w:t>
            </w:r>
            <w:r>
              <w:t>№ 4» города Сыктывкар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Республика Мордовия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биатлон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РЦ-СДЮСШОР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Региональный центр  - Специализированная детско-юношеская школа олимпийского резерва</w:t>
            </w:r>
          </w:p>
        </w:tc>
      </w:tr>
      <w:tr w:rsidR="00183D4E" w:rsidRPr="00082FAC" w:rsidTr="00F479A0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Республика Мордовия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шорт-трек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r w:rsidRPr="00082FAC">
              <w:t xml:space="preserve">СДЮСШОР </w:t>
            </w:r>
          </w:p>
          <w:p w:rsidR="00183D4E" w:rsidRPr="00082FAC" w:rsidRDefault="00183D4E" w:rsidP="00C26CA7">
            <w:r w:rsidRPr="00082FAC">
              <w:t>им. П. Г. Болотникова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Default="00183D4E" w:rsidP="00612321">
            <w:r w:rsidRPr="00082FAC">
              <w:t xml:space="preserve">Государственное бюджетное учреждение республики Мордовия дополнительного образования детей «Специализированная детско-юношеская спортивная школа олимпийского резерва </w:t>
            </w:r>
          </w:p>
          <w:p w:rsidR="00183D4E" w:rsidRPr="00082FAC" w:rsidRDefault="00183D4E" w:rsidP="00612321">
            <w:r w:rsidRPr="00082FAC">
              <w:t>им. П.</w:t>
            </w:r>
            <w:r>
              <w:t xml:space="preserve"> </w:t>
            </w:r>
            <w:r w:rsidRPr="00082FAC">
              <w:t>Г. Болотникова»</w:t>
            </w:r>
          </w:p>
        </w:tc>
      </w:tr>
      <w:tr w:rsidR="00183D4E" w:rsidRPr="00082FAC" w:rsidTr="00F479A0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>
              <w:t>Республика Мордовия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Фигурное катание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СДЮСШОРФК РМ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/>
        </w:tc>
      </w:tr>
      <w:tr w:rsidR="00183D4E" w:rsidRPr="00082FAC" w:rsidTr="00F479A0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Республика Саха (Якутия)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 xml:space="preserve">биатлон,    </w:t>
            </w:r>
            <w:r w:rsidRPr="00082FAC">
              <w:t>лыжные гонки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3D4E" w:rsidRPr="00082FAC" w:rsidRDefault="00183D4E" w:rsidP="00EC7CBB">
            <w:r w:rsidRPr="00082FAC">
              <w:t>РСДЮСШ в г. Алдан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3D4E" w:rsidRPr="00082FAC" w:rsidRDefault="00183D4E" w:rsidP="00EC7CBB">
            <w:r w:rsidRPr="00082FAC">
              <w:t xml:space="preserve">Государственное бюджетное учреждение </w:t>
            </w:r>
            <w:r>
              <w:t>«</w:t>
            </w:r>
            <w:r w:rsidRPr="00082FAC">
              <w:t>Республиканская специализированная детско-юношеская спортивная школа</w:t>
            </w:r>
            <w:r>
              <w:t>»</w:t>
            </w:r>
            <w:r w:rsidRPr="00082FAC">
              <w:t xml:space="preserve"> в г.Алдан Республика Саха (Якутия)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Республика Татарстан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лыжные гонки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 xml:space="preserve">ДЮСШ по лыжным гонкам 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Муниципальное бюджетное образовательное учреждение дополнительного образования детей «Детско-юношеская спортивная школа по лыжным гонкам» г. Казань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Республика Татарстан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х</w:t>
            </w:r>
            <w:r w:rsidRPr="00082FAC">
              <w:t>оккей - девушки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ДЮСШ «Смена»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Муниципальное образовательное учреждение дополнительного образования детей  детско-юношеская спортивная школа «Смена»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Республика Татарстан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л</w:t>
            </w:r>
            <w:r w:rsidRPr="00082FAC">
              <w:t>ыжное двоеборье</w:t>
            </w:r>
            <w:r>
              <w:t>, п</w:t>
            </w:r>
            <w:r w:rsidRPr="00082FAC">
              <w:t>рыжки на лыжах с трамплина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СДЮСШОР по прыжкам на лыжах с трамплина и лыжному двоеборью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3D4E" w:rsidRPr="00082FAC" w:rsidRDefault="00183D4E" w:rsidP="0030723D">
            <w:r w:rsidRPr="00082FAC"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«Олимпийский резерв» по прыжкам на лыжах с трамплина и лыжному двоеборью муниципального образования «Лениногорский муниципальный район» Республики Татарстан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E823AF" w:rsidRDefault="00183D4E" w:rsidP="00C26CA7">
            <w:pPr>
              <w:ind w:left="39" w:hanging="39"/>
            </w:pPr>
            <w:r w:rsidRPr="00E823AF">
              <w:t>Республика Татарстан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E823AF" w:rsidRDefault="00183D4E" w:rsidP="00C26CA7">
            <w:r w:rsidRPr="00E823AF">
              <w:t>конькобежный спорт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E823AF" w:rsidRDefault="00183D4E" w:rsidP="00C26CA7">
            <w:r w:rsidRPr="00E823AF">
              <w:t>ДЮСШ Вахитовского района г.</w:t>
            </w:r>
            <w:r>
              <w:t xml:space="preserve"> Казань</w:t>
            </w:r>
          </w:p>
          <w:p w:rsidR="00183D4E" w:rsidRPr="00E823AF" w:rsidRDefault="00183D4E" w:rsidP="00C26CA7"/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E823AF" w:rsidRDefault="00183D4E" w:rsidP="00E073C8">
            <w:r w:rsidRPr="00E823AF"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Вахитовского района города Казани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E823AF" w:rsidRDefault="00183D4E" w:rsidP="00D726EB">
            <w:pPr>
              <w:ind w:left="39" w:hanging="39"/>
            </w:pPr>
            <w:r w:rsidRPr="00E823AF">
              <w:t>Республика Татарстан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E823AF" w:rsidRDefault="00183D4E" w:rsidP="00C26CA7">
            <w:r>
              <w:t>Фигурное катание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E823AF" w:rsidRDefault="00183D4E" w:rsidP="00C26CA7">
            <w:r>
              <w:t>РСДЮСШОР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E823AF" w:rsidRDefault="00183D4E" w:rsidP="00E073C8"/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E823AF" w:rsidRDefault="00183D4E" w:rsidP="00D726EB">
            <w:pPr>
              <w:ind w:left="39" w:hanging="39"/>
            </w:pPr>
            <w:r w:rsidRPr="00E823AF">
              <w:t>Республика Татарстан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r>
              <w:t>Хоккей - юноши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r>
              <w:t>СДЮСШ «Ак Барс»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E823AF" w:rsidRDefault="00183D4E" w:rsidP="00E073C8"/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E823AF" w:rsidRDefault="00183D4E" w:rsidP="00C26CA7">
            <w:pPr>
              <w:ind w:left="39" w:hanging="39"/>
            </w:pPr>
            <w:r>
              <w:t>Ростовская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E823AF" w:rsidRDefault="00183D4E" w:rsidP="00C26CA7">
            <w:r>
              <w:t>Фигурное катание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E823AF" w:rsidRDefault="00183D4E" w:rsidP="00C26CA7">
            <w:r>
              <w:t>СДЮСШОР №6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E823AF" w:rsidRDefault="00183D4E" w:rsidP="00E073C8"/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pStyle w:val="xl28"/>
              <w:spacing w:before="0" w:beforeAutospacing="0" w:after="0" w:afterAutospacing="0"/>
              <w:ind w:left="39" w:hanging="39"/>
              <w:jc w:val="left"/>
              <w:textAlignment w:val="auto"/>
              <w:rPr>
                <w:b w:val="0"/>
                <w:bCs w:val="0"/>
              </w:rPr>
            </w:pPr>
            <w:r w:rsidRPr="00082FAC">
              <w:rPr>
                <w:b w:val="0"/>
                <w:bCs w:val="0"/>
              </w:rPr>
              <w:t>Самарская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r w:rsidRPr="00082FAC">
              <w:t>горнолыжный спорт</w:t>
            </w:r>
            <w:r>
              <w:t xml:space="preserve">, </w:t>
            </w:r>
          </w:p>
          <w:p w:rsidR="00183D4E" w:rsidRDefault="00183D4E" w:rsidP="00C26CA7">
            <w:r w:rsidRPr="00082FAC">
              <w:t>лыжные гонки</w:t>
            </w:r>
            <w:r>
              <w:t>,</w:t>
            </w:r>
          </w:p>
          <w:p w:rsidR="00183D4E" w:rsidRPr="00082FAC" w:rsidRDefault="00183D4E" w:rsidP="00C26CA7">
            <w:r>
              <w:t>фигурное катание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3D4E" w:rsidRPr="00082FAC" w:rsidRDefault="00183D4E" w:rsidP="00E823AF">
            <w:r w:rsidRPr="00082FAC">
              <w:t>СДЮСШОР № 1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Государственное бюджетное  учреждение дополнительного образования  Самарской области «Специализированная детско-юношеская спортивная школа олимпийского резерва по горнолыжному спорту №1»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7F69BC">
            <w:r>
              <w:t>г.</w:t>
            </w:r>
            <w:r w:rsidRPr="00082FAC">
              <w:t>Санкт-Петербург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шорт-трек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Ш</w:t>
            </w:r>
            <w:r>
              <w:t>кола-интернат</w:t>
            </w:r>
            <w:r w:rsidRPr="00082FAC">
              <w:t xml:space="preserve"> № 357 «Олимпийская надежда» Приморского района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Государственное бюджетное образовательное учреждение школа-интернат №357 «Олимпийские надежды» Приморского района Санкт-Петербурга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7F69BC">
            <w:r w:rsidRPr="00053A9E">
              <w:t>г.Санкт-Петербург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фристайл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СДЮСШОР «ШВСМ ЗВС»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«Школа высшего спортивного мастерства по зимним видам спорта».</w:t>
            </w:r>
          </w:p>
        </w:tc>
      </w:tr>
      <w:tr w:rsidR="00183D4E" w:rsidRPr="00082FAC" w:rsidTr="005C2ACA">
        <w:trPr>
          <w:trHeight w:val="1397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7F69BC">
            <w:r w:rsidRPr="00053A9E">
              <w:t>г.Санкт-Петербург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л</w:t>
            </w:r>
            <w:r w:rsidRPr="00082FAC">
              <w:t>ыжное двоеборье</w:t>
            </w:r>
            <w:r>
              <w:t>, п</w:t>
            </w:r>
            <w:r w:rsidRPr="00082FAC">
              <w:t>рыжки на лыжах с трамплина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СДЮСШОР по прыжкам с трамплина и лыжному двоеборью Выборгского района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3D4E" w:rsidRPr="00082FAC" w:rsidRDefault="00183D4E" w:rsidP="007B02F3">
            <w:r w:rsidRPr="00082FAC">
      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по прыжкам на лыжах с трамплина и лыжному двоеб</w:t>
            </w:r>
            <w:r>
              <w:t xml:space="preserve">орью Выборгского района, города </w:t>
            </w:r>
            <w:r w:rsidRPr="00082FAC">
              <w:t>Санкт – Петербурга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7F69BC">
            <w:r w:rsidRPr="00053A9E">
              <w:t>г.Санкт-Петербург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биатлон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СДЮСШОР №3 Калининского района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Государственное образовательное бюджетное учреждение дополнительного образования детей Специализированная детско-юношеская школа олимпийского резерва №3 Калининского района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7F69BC">
            <w:r w:rsidRPr="00053A9E">
              <w:t>г.Санкт-Петербург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r w:rsidRPr="00082FAC">
              <w:t>горнолыжный спорт</w:t>
            </w:r>
            <w:r>
              <w:t xml:space="preserve">, </w:t>
            </w:r>
          </w:p>
          <w:p w:rsidR="00183D4E" w:rsidRPr="00082FAC" w:rsidRDefault="00183D4E" w:rsidP="00C26CA7">
            <w:r w:rsidRPr="00082FAC">
              <w:t>сноуборд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СДЮСШОР «ШВСМ по ЗВС»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3D4E" w:rsidRPr="00082FAC" w:rsidRDefault="00183D4E" w:rsidP="00EC7CBB">
            <w:r w:rsidRPr="00082FAC">
              <w:t>Санкт-Петербургское государственное бюджетное учреждение дополнительного образования детей Специализированная детско-юношеская спортивная школа олимпийского резерва «Школа высшего спортивного мастерства по зимним видам спорта»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7F69BC">
            <w:r w:rsidRPr="00053A9E">
              <w:t>г.Санкт-Петербург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лыжные гонки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СДЮСШОР по лыжным гонкам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 xml:space="preserve">Санкт-Петербургское 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лыжным гонкам» 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7F69BC">
            <w:r w:rsidRPr="00053A9E">
              <w:t>г.Санкт-Петербург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CA431E" w:rsidRDefault="00183D4E" w:rsidP="00C26CA7">
            <w:r>
              <w:t>конькобежный спорт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CA431E">
              <w:t>СДЮСШОР</w:t>
            </w:r>
            <w:r>
              <w:t xml:space="preserve"> по конькобежному спорту Колпинского района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Default="00183D4E" w:rsidP="00E073C8">
            <w:r>
              <w:t>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 конькобежному спорту Колпинского района»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D726EB">
            <w:r w:rsidRPr="00053A9E">
              <w:t>г.Санкт-Петербург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r>
              <w:t>Фигурное катание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CA431E" w:rsidRDefault="00183D4E" w:rsidP="00C26CA7">
            <w:r>
              <w:t>СДЮСШОР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Default="00183D4E" w:rsidP="00E073C8"/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Саратовская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биатлон, конькобежный спорт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3D4E" w:rsidRDefault="00183D4E" w:rsidP="00EC7CBB">
            <w:r>
              <w:t>СОДЮСШ «Надежда губернии»</w:t>
            </w:r>
          </w:p>
          <w:p w:rsidR="00183D4E" w:rsidRPr="00082FAC" w:rsidRDefault="00183D4E" w:rsidP="00EC7CBB"/>
        </w:tc>
        <w:tc>
          <w:tcPr>
            <w:tcW w:w="77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3D4E" w:rsidRDefault="00183D4E" w:rsidP="00EC7CBB">
            <w:r>
              <w:t xml:space="preserve">Государственное бюджетное образовательное учреждение дополнительного образования детей Саратовской области «Детско-юношеская спортивная школа «Надежда </w:t>
            </w:r>
            <w:r w:rsidRPr="002F428A">
              <w:rPr>
                <w:bCs/>
              </w:rPr>
              <w:t>губернии</w:t>
            </w:r>
            <w:r>
              <w:t>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  <w:rPr>
                <w:bCs/>
              </w:rPr>
            </w:pPr>
            <w:r w:rsidRPr="00082FAC">
              <w:rPr>
                <w:bCs/>
              </w:rPr>
              <w:t>Сахалинская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горнолыжный спорт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СДЮСШОР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Государственное бюджетное образовательное учреждение дополнительного образования  детей  «Специализированная детско-юношеская  спортивная школа олимпийского резерва»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Сахалинская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лыжные гонки</w:t>
            </w:r>
            <w:r>
              <w:t>, п</w:t>
            </w:r>
            <w:r w:rsidRPr="00082FAC">
              <w:t>рыжки на лыжах с трамплина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СДЮСШОР ЗВС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3D4E" w:rsidRPr="00082FAC" w:rsidRDefault="00183D4E" w:rsidP="00E823AF">
            <w:r w:rsidRPr="00082FAC">
              <w:t>Государственное бюджетное учреждение дополнительного образования детей</w:t>
            </w:r>
            <w:r>
              <w:t xml:space="preserve"> «</w:t>
            </w:r>
            <w:r w:rsidRPr="00082FAC">
              <w:t>Специализированная детско-юношеская спортивная школа олимпийск</w:t>
            </w:r>
            <w:r>
              <w:t>ого резерва зимних видов спорта»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Сахалинская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сноуборд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СДЮСШОР  по горным лыжам</w:t>
            </w:r>
          </w:p>
          <w:p w:rsidR="00183D4E" w:rsidRPr="00082FAC" w:rsidRDefault="00183D4E" w:rsidP="00C26CA7"/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E073C8">
            <w:r w:rsidRPr="00082FAC">
              <w:t>Краевое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горным лыжам»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Свердловская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биатлон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hanging="75"/>
            </w:pPr>
            <w:r w:rsidRPr="00082FAC">
              <w:t>ДЮСШ №4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Муниципальное бюджетное образовательное учреждение дополнительного образования детей  «Детско-юношеская спортивная школа №4»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Свердловская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шорт-трек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СДЮСШОР НГО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Default="00183D4E" w:rsidP="00612321">
            <w:r w:rsidRPr="00082FAC">
              <w:t xml:space="preserve">Муниципальное автономное учреждение дополнительного образования «Специализированная детско-юношеская спортивная школа </w:t>
            </w:r>
          </w:p>
          <w:p w:rsidR="00183D4E" w:rsidRPr="00082FAC" w:rsidRDefault="00183D4E" w:rsidP="00612321">
            <w:r w:rsidRPr="00082FAC">
              <w:t>олимпийского резерва» Новоуральского городского округа</w:t>
            </w:r>
          </w:p>
        </w:tc>
      </w:tr>
      <w:tr w:rsidR="00183D4E" w:rsidRPr="00082FAC" w:rsidTr="00A8278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  <w:rPr>
                <w:bCs/>
              </w:rPr>
            </w:pPr>
            <w:r w:rsidRPr="00082FAC">
              <w:rPr>
                <w:bCs/>
              </w:rPr>
              <w:t>Свердловская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r w:rsidRPr="00082FAC">
              <w:t>горнолыжный спорт</w:t>
            </w:r>
            <w:r>
              <w:t>,</w:t>
            </w:r>
          </w:p>
          <w:p w:rsidR="00183D4E" w:rsidRDefault="00183D4E" w:rsidP="00C26CA7">
            <w:r w:rsidRPr="00082FAC">
              <w:t>фристайл</w:t>
            </w:r>
            <w:r>
              <w:t>,</w:t>
            </w:r>
          </w:p>
          <w:p w:rsidR="00183D4E" w:rsidRPr="00082FAC" w:rsidRDefault="00183D4E" w:rsidP="00C26CA7">
            <w:r w:rsidRPr="00082FAC">
              <w:t>сноуборд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ДЮСШ</w:t>
            </w:r>
            <w:r w:rsidRPr="00082FAC">
              <w:t xml:space="preserve"> по лыжному спорту «Уктусские горы»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Государственное бюджетное образовательное учреждение дополнительного образования  детей Свердловской области детско-юношеская спортивная школа по лыжному спорту « Уктусские горы»</w:t>
            </w:r>
          </w:p>
        </w:tc>
      </w:tr>
      <w:tr w:rsidR="00183D4E" w:rsidRPr="00082FAC" w:rsidTr="00A8278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EC7CBB">
            <w:pPr>
              <w:ind w:left="39" w:hanging="39"/>
              <w:rPr>
                <w:bCs/>
              </w:rPr>
            </w:pPr>
            <w:r w:rsidRPr="00082FAC">
              <w:rPr>
                <w:bCs/>
              </w:rPr>
              <w:t>Свердловская область-2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EC7CBB">
            <w:r w:rsidRPr="00082FAC">
              <w:t>горнолыжный спорт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EC7CBB">
            <w:r w:rsidRPr="00082FAC">
              <w:t>СДЮСШОР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EC7CBB">
            <w:r w:rsidRPr="00082FAC">
              <w:t>Муниципальное бюджетное образовательное учреждение дополнительного образования детей  «Специализированная детско-юношеская  спортивная школа олимпийского резерва»</w:t>
            </w:r>
            <w:r>
              <w:t xml:space="preserve"> </w:t>
            </w:r>
            <w:r w:rsidRPr="003E4EF4">
              <w:t>города Кировграда</w:t>
            </w:r>
          </w:p>
        </w:tc>
      </w:tr>
      <w:tr w:rsidR="00183D4E" w:rsidRPr="00082FAC" w:rsidTr="00A8278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Свердловская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лыжные гонки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СДЮСШОР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547AA5">
            <w:r w:rsidRPr="00082FAC">
              <w:t xml:space="preserve">Муниципальное </w:t>
            </w:r>
            <w:r>
              <w:t>казенное</w:t>
            </w:r>
            <w:r w:rsidRPr="00082FAC">
              <w:t xml:space="preserve"> образовательное учреждение дополнительного образования детей </w:t>
            </w:r>
            <w:r>
              <w:t>«С</w:t>
            </w:r>
            <w:r w:rsidRPr="00082FAC">
              <w:t xml:space="preserve">пециализированная детско-юношеская спортивная школа </w:t>
            </w:r>
            <w:r>
              <w:t>олимпийского резерва» города Кушва</w:t>
            </w:r>
          </w:p>
        </w:tc>
      </w:tr>
      <w:tr w:rsidR="00183D4E" w:rsidRPr="00082FAC" w:rsidTr="001556D8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Свердловская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r>
              <w:t>л</w:t>
            </w:r>
            <w:r w:rsidRPr="00082FAC">
              <w:t>ыжное двоеборье</w:t>
            </w:r>
            <w:r>
              <w:t>,</w:t>
            </w:r>
          </w:p>
          <w:p w:rsidR="00183D4E" w:rsidRPr="00082FAC" w:rsidRDefault="00183D4E" w:rsidP="00C26CA7">
            <w:r>
              <w:t>п</w:t>
            </w:r>
            <w:r w:rsidRPr="00082FAC">
              <w:t>рыжки на лыжах с трамплина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СДЮСШОР «Аист»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30723D">
            <w:r w:rsidRPr="00082FAC">
              <w:t>Государственное автономное образовательное учреждение дополнительного образования детей Свердловской области "Специализированная детско-юношеская спортивная школа олимпийского резерва «Аист»</w:t>
            </w:r>
          </w:p>
        </w:tc>
      </w:tr>
      <w:tr w:rsidR="00183D4E" w:rsidRPr="00082FAC" w:rsidTr="001556D8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pPr>
              <w:ind w:left="39" w:hanging="39"/>
            </w:pPr>
            <w:r>
              <w:t>Свердловская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CA431E" w:rsidRDefault="00183D4E" w:rsidP="00C26CA7">
            <w:r>
              <w:t>конькобежный спорт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180BD8">
              <w:t>СДЮСШОР «Юность»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Default="00183D4E" w:rsidP="00E073C8">
            <w:r>
              <w:t xml:space="preserve"> «Специализированная детско-юношеская спортивная школа олимпийского резерва «Юность»</w:t>
            </w:r>
          </w:p>
        </w:tc>
      </w:tr>
      <w:tr w:rsidR="00183D4E" w:rsidRPr="00082FAC" w:rsidTr="001556D8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pPr>
              <w:ind w:left="39" w:hanging="39"/>
            </w:pPr>
            <w:r>
              <w:t>Свердловская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r>
              <w:t>Фигурное катание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180BD8" w:rsidRDefault="00183D4E" w:rsidP="00C26CA7">
            <w:r>
              <w:t>ДЮСШ «Локомотив»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Default="00183D4E" w:rsidP="00E073C8"/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Смоленская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биатлон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КСДЮСШОР «Юность России»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Смоленское областное государственное бюджетное учреждение дополнительного образования детей «Комплексная специализированная детско-юношеская спортивная школа олимпийского резерва «Юность России»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Смоленская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шорт-трек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СДЮСШОР №2</w:t>
            </w:r>
          </w:p>
          <w:p w:rsidR="00183D4E" w:rsidRPr="00082FAC" w:rsidRDefault="00183D4E" w:rsidP="00C26CA7"/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 №2»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Тверская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шорт-трек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СДЮСШОР по фигурному катанию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фигурному катанию»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Тверская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фристайл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КСДЮСШОР г. Тверь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Комплексная специализированная детско-юношеская спортивная школа олимпийского резерва г. Тверь.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Томская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фристайл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ДЮСШ зимних видов спорт» города Томска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Муниципальное автономное образовательное учреждение</w:t>
            </w:r>
          </w:p>
          <w:p w:rsidR="00183D4E" w:rsidRPr="00082FAC" w:rsidRDefault="00183D4E" w:rsidP="00612321">
            <w:r w:rsidRPr="00082FAC">
              <w:t xml:space="preserve">«Детско-юношеская спортивная школа зимних видов спорт» города Томска. 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Томская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п</w:t>
            </w:r>
            <w:r w:rsidRPr="00082FAC">
              <w:t>рыжки на лыжах с трамплина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ДЮСШ ЗВС г. Томска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082FAC">
            <w:r w:rsidRPr="00082FAC">
              <w:rPr>
                <w:bCs/>
              </w:rPr>
              <w:t xml:space="preserve">Муниципальное автономное образовательное учреждение дополнительного образования детей «Детско-юношеская спортивная школа зимних видов спорта </w:t>
            </w:r>
            <w:r>
              <w:rPr>
                <w:bCs/>
              </w:rPr>
              <w:t>г</w:t>
            </w:r>
            <w:r w:rsidRPr="00082FAC">
              <w:rPr>
                <w:bCs/>
              </w:rPr>
              <w:t>орода Томска»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Тюменская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биатлон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ДЮСШ Заводоуковский ГО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B93176">
            <w:r w:rsidRPr="00082FAC">
              <w:t>Автономное учреждение дополнительного образования муниципального образования  Заводоуковск</w:t>
            </w:r>
            <w:r>
              <w:t>ого  городского</w:t>
            </w:r>
            <w:r w:rsidRPr="00082FAC">
              <w:t xml:space="preserve"> округ</w:t>
            </w:r>
            <w:r>
              <w:t>а</w:t>
            </w:r>
            <w:r w:rsidRPr="00082FAC">
              <w:t xml:space="preserve">  «Детско-юношеская спортивная школа»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Тюменская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лыжные гонки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СДЮСШОР № 2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№2»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D726EB">
            <w:pPr>
              <w:ind w:left="39" w:hanging="39"/>
            </w:pPr>
            <w:r w:rsidRPr="00082FAC">
              <w:t>Тюменская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Фигурное катание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СДЮСШОР «Прибой»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/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D726EB">
            <w:pPr>
              <w:ind w:left="39" w:hanging="39"/>
            </w:pPr>
            <w:r w:rsidRPr="00082FAC">
              <w:t>Тюменская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r>
              <w:t>Хоккей - юноши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r>
              <w:t>Центр спортивной подготовки «Тюменский Легион»,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/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Удмуртская Республика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биатлон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СДЮСШОР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F479A0" w:rsidRDefault="00183D4E" w:rsidP="00F479A0">
            <w:r w:rsidRPr="00F479A0">
              <w:t>Бюджетное образовательное учреждение дополнительного образования детей Удмуртской Республики «Специализированная детско-юношеская спортивная школа олимпийского резерва по биатлону»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Удмуртская Республика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лыжные гонки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КСДЮСШОР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547AA5" w:rsidRDefault="00183D4E" w:rsidP="00547AA5">
            <w:r w:rsidRPr="00547AA5">
              <w:t>Автономное учреждение Удмуртской Республики «Комплексная специализированная детско-юношеская спортивная школа олимпийского резерва»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D726EB">
            <w:pPr>
              <w:ind w:left="39" w:hanging="39"/>
            </w:pPr>
            <w:r w:rsidRPr="00082FAC">
              <w:t>Удмуртская Республика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Фигурное катание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ДЮСШ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547AA5" w:rsidRDefault="00183D4E" w:rsidP="00547AA5"/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Ульяновская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биатлон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ДЮСШ Нейтрон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B93176" w:rsidRDefault="00183D4E" w:rsidP="00612321">
            <w:r w:rsidRPr="00082FAC">
              <w:t xml:space="preserve">Муниципальное бюджетное образовательное учреждение дополнительного образования детей </w:t>
            </w:r>
            <w:r>
              <w:t xml:space="preserve"> «</w:t>
            </w:r>
            <w:r w:rsidRPr="00B93176">
              <w:t xml:space="preserve">Детско-юношеская спортивная школа </w:t>
            </w:r>
            <w:r>
              <w:t>«</w:t>
            </w:r>
            <w:r w:rsidRPr="00B93176">
              <w:t>Нейтрон</w:t>
            </w:r>
            <w:r>
              <w:t>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  <w:rPr>
                <w:bCs/>
              </w:rPr>
            </w:pPr>
            <w:r w:rsidRPr="00082FAC">
              <w:rPr>
                <w:bCs/>
              </w:rPr>
              <w:t>Хабаровский край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горнолыжный спорт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СДЮСШОР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Краевое государственное образовательное учреждение дополнительного образования детей «Специализированная детско-юношеская  спортивная школа олимпийского резерва 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Хабаровский край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лыжные гонки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ДЮСШ «Лидер»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Муниципальное бюджетное образовательное учреждение дополнительного образования Детско-юношеская спортивная школа «Лидер»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Хабаровский край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r>
              <w:t>х</w:t>
            </w:r>
            <w:r w:rsidRPr="00082FAC">
              <w:t xml:space="preserve">оккей </w:t>
            </w:r>
            <w:r>
              <w:t>–</w:t>
            </w:r>
            <w:r w:rsidRPr="00082FAC">
              <w:t xml:space="preserve"> девушки</w:t>
            </w:r>
            <w:r>
              <w:t>,</w:t>
            </w:r>
          </w:p>
          <w:p w:rsidR="00183D4E" w:rsidRPr="00082FAC" w:rsidRDefault="00183D4E" w:rsidP="00C26CA7">
            <w:r>
              <w:t>хоккей - юноши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ХКЦРХ «Амур»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Краевое государственное бюджетное образовательное учреждение дополнительного образования детей «Хабаровский краевой центр развития хоккея «Амур»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pPr>
              <w:ind w:left="39" w:hanging="39"/>
            </w:pPr>
            <w:r>
              <w:t>Хабаровский край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CA431E" w:rsidRDefault="00183D4E" w:rsidP="00C26CA7">
            <w:r>
              <w:t>конькобежный спорт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r>
              <w:t>ДЮСШ «Максимум»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Default="00183D4E" w:rsidP="00E073C8">
            <w:r w:rsidRPr="00082FAC">
              <w:t>Муниципальное бюджетное образовательное учреждение дополнительного образования</w:t>
            </w:r>
            <w:r>
              <w:t xml:space="preserve"> «Д</w:t>
            </w:r>
            <w:r w:rsidRPr="00082FAC">
              <w:t>етско-юношеская спортивная школа</w:t>
            </w:r>
            <w:r>
              <w:t xml:space="preserve"> «Максимум»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ХМАО</w:t>
            </w:r>
            <w:r>
              <w:t xml:space="preserve"> </w:t>
            </w:r>
            <w:r w:rsidRPr="00082FAC">
              <w:t>– Югра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сноуборд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СДЮСШОР «Кедр» г. Сургут</w:t>
            </w:r>
          </w:p>
          <w:p w:rsidR="00183D4E" w:rsidRPr="00082FAC" w:rsidRDefault="00183D4E" w:rsidP="00C26CA7"/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E073C8">
            <w:r w:rsidRPr="00082FAC"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«Кедр» города Сургут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ХМАО</w:t>
            </w:r>
            <w:r>
              <w:t xml:space="preserve"> </w:t>
            </w:r>
            <w:r w:rsidRPr="00082FAC">
              <w:t>– Югра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биатлон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СДЮСШОР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Бюджетное учреждение дополнительного образования дет</w:t>
            </w:r>
            <w:r>
              <w:t xml:space="preserve">ей </w:t>
            </w:r>
            <w:r w:rsidRPr="003E4EF4">
              <w:t>ХМАО – Югра</w:t>
            </w:r>
            <w:r>
              <w:t xml:space="preserve"> </w:t>
            </w:r>
            <w:r w:rsidRPr="00082FAC">
              <w:t>«Специализированная детско-юношеская спортивная школа олимпийского резерва»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ХМАО</w:t>
            </w:r>
            <w:r>
              <w:t xml:space="preserve"> </w:t>
            </w:r>
            <w:r w:rsidRPr="00082FAC">
              <w:t>– Югра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лыжные гонки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СДЮСШОР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Default="00183D4E" w:rsidP="00612321">
            <w:r w:rsidRPr="00082FAC"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резерва»</w:t>
            </w:r>
          </w:p>
          <w:p w:rsidR="00183D4E" w:rsidRPr="00082FAC" w:rsidRDefault="00183D4E" w:rsidP="00612321"/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Челябинская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биатлон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СДЮСШОР №4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547AA5">
            <w:r>
              <w:t xml:space="preserve">Частное спортивное образовательное учреждение спортивный комплекс «Металлург-Магнитогорск» </w:t>
            </w:r>
            <w:r w:rsidRPr="00082FAC">
              <w:t>Специализированная детско-юношеская школа олимпийского резерва №4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Челябинская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шорт-трек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СДЮСШОР по конькобежному спорту им. Л.П. Скобликовой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Муниципальное бюджетное учреждение дополнительного образования детей «Специализированная детско-юношеская спортивная школа олимпийского резерва по конькобежному спорту им. Л.П. Скобликовой г. Челябинска»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  <w:rPr>
                <w:bCs/>
              </w:rPr>
            </w:pPr>
            <w:r w:rsidRPr="00082FAC">
              <w:rPr>
                <w:bCs/>
              </w:rPr>
              <w:t>Челябинская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горнолыжный спорт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ДЮСШ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Муниципальное бюджетное образовательное учреждение дополнительного образования детей  « Детско-юношеская спортивная школа»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Челябинская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лыжные гонки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СДЮСШОР № 5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Муниципальное бюджетное учреждение дополнительного образования детей «Специализированная детско-юношеская спортивная школа Олимпийского резерва №5 по лыжным видам спорта» г. Челябинск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Челябинская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фристайл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ДЮСШ «Старт»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Муниципальное бюджетное образовательное учреждение дополнительного образования детей детско-юношеская спортивная школа «Старт»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Челябинская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>
              <w:t>х</w:t>
            </w:r>
            <w:r w:rsidRPr="00082FAC">
              <w:t>оккей - девушки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ДЮСШ по хоккею с шайбой им. двукратного олимпийского чемпиона С. Макарова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Муниципальное бюджетное учреждение дополнительного образования детей «Детско-юношеская спортивная школа по хоккею с шайбой имени двукратного олимпийского чемпиона Сергея Макарова» города Челябинска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pPr>
              <w:ind w:left="39" w:hanging="39"/>
            </w:pPr>
            <w:r>
              <w:t>Челябинская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CA431E" w:rsidRDefault="00183D4E" w:rsidP="00A8278A">
            <w:r>
              <w:t>конькобежный спорт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r>
              <w:t>СДЮСШОР №1</w:t>
            </w:r>
          </w:p>
          <w:p w:rsidR="00183D4E" w:rsidRPr="00082FAC" w:rsidRDefault="00183D4E" w:rsidP="00C26CA7"/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Default="00183D4E" w:rsidP="00CA431E">
            <w:r w:rsidRPr="00082FAC">
              <w:t>Муниципальное</w:t>
            </w:r>
            <w:r>
              <w:t xml:space="preserve"> бюджетное</w:t>
            </w:r>
            <w:r w:rsidRPr="00082FAC">
              <w:t xml:space="preserve"> учреждение дополнительного образования детей</w:t>
            </w:r>
            <w:r>
              <w:t xml:space="preserve"> «Специализированная детско-юношеская спортивная школа олимпийского резерва № 1»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pPr>
              <w:ind w:left="39" w:hanging="39"/>
            </w:pPr>
            <w:r>
              <w:t>Челябинская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A8278A">
            <w:r>
              <w:t>Фигурное катание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r>
              <w:t>СДЮСШОР «Тодес»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CA431E"/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D726EB">
            <w:pPr>
              <w:ind w:left="39" w:hanging="39"/>
            </w:pPr>
            <w:r>
              <w:t>Челябинская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A8278A">
            <w:r>
              <w:t>Хоккей - юноши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r>
              <w:t>СДЮСШОР по хоккею «Трактор»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CA431E"/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Чувашская Республика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A8278A">
            <w:r>
              <w:t xml:space="preserve">биатлон, </w:t>
            </w:r>
          </w:p>
          <w:p w:rsidR="00183D4E" w:rsidRPr="00082FAC" w:rsidRDefault="00183D4E" w:rsidP="00A8278A">
            <w:r w:rsidRPr="00082FAC">
              <w:t>фристайл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СДЮСШОР №2</w:t>
            </w:r>
            <w:r>
              <w:t xml:space="preserve"> 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3D4E" w:rsidRPr="00421242" w:rsidRDefault="00183D4E" w:rsidP="00612321">
            <w:r w:rsidRPr="00421242">
              <w:t>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№2» Министерства по физической культуре, спорта и туризму Чувашской Республики.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Ярославская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C26CA7">
            <w:r>
              <w:t xml:space="preserve">биатлон, </w:t>
            </w:r>
          </w:p>
          <w:p w:rsidR="00183D4E" w:rsidRPr="00082FAC" w:rsidRDefault="00183D4E" w:rsidP="00C26CA7">
            <w:r w:rsidRPr="00082FAC">
              <w:t>фристайл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Default="00183D4E" w:rsidP="00F43B8A">
            <w:r>
              <w:t>СДЮСШОР № 3</w:t>
            </w:r>
          </w:p>
          <w:p w:rsidR="00183D4E" w:rsidRPr="00082FAC" w:rsidRDefault="00183D4E" w:rsidP="00F43B8A">
            <w:r>
              <w:t>г. Ярославль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FC6CB7">
            <w:r w:rsidRPr="00082FAC">
              <w:t xml:space="preserve">Муниципальное образовательное учреждение дополнительного образования детей специализированная  детско-юношеская спортивная </w:t>
            </w:r>
            <w:r>
              <w:t>школа олимпийского резерва №3 города  Ярославля</w:t>
            </w:r>
          </w:p>
        </w:tc>
      </w:tr>
      <w:tr w:rsidR="00183D4E" w:rsidRPr="00082FAC" w:rsidTr="005C2ACA">
        <w:trPr>
          <w:trHeight w:val="51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pPr>
              <w:ind w:left="39" w:hanging="39"/>
            </w:pPr>
            <w:r w:rsidRPr="00082FAC">
              <w:t>Ярославская область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шорт-трек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D4E" w:rsidRPr="00082FAC" w:rsidRDefault="00183D4E" w:rsidP="00C26CA7">
            <w:r w:rsidRPr="00082FAC">
              <w:t>СДЮСШОР № 4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D4E" w:rsidRPr="00082FAC" w:rsidRDefault="00183D4E" w:rsidP="00612321">
            <w:r w:rsidRPr="00082FAC">
              <w:t>Муниципальное образовательное автономное учреждение дополнительного образования детей «Специализированная детско-юношеская спортивная школа олимпийского резерва №4»</w:t>
            </w:r>
          </w:p>
        </w:tc>
      </w:tr>
    </w:tbl>
    <w:p w:rsidR="00183D4E" w:rsidRDefault="00183D4E" w:rsidP="002452F8">
      <w:pPr>
        <w:jc w:val="center"/>
      </w:pPr>
    </w:p>
    <w:sectPr w:rsidR="00183D4E" w:rsidSect="000165C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C24"/>
    <w:rsid w:val="000165C2"/>
    <w:rsid w:val="00023AB7"/>
    <w:rsid w:val="000456EE"/>
    <w:rsid w:val="00053A9E"/>
    <w:rsid w:val="00062EE9"/>
    <w:rsid w:val="0007592A"/>
    <w:rsid w:val="00082FAC"/>
    <w:rsid w:val="000B7485"/>
    <w:rsid w:val="001350FE"/>
    <w:rsid w:val="001556D8"/>
    <w:rsid w:val="00180BD8"/>
    <w:rsid w:val="00183D4E"/>
    <w:rsid w:val="00232B16"/>
    <w:rsid w:val="002452F8"/>
    <w:rsid w:val="00264ED8"/>
    <w:rsid w:val="00292F91"/>
    <w:rsid w:val="002A5A0A"/>
    <w:rsid w:val="002E07FE"/>
    <w:rsid w:val="002F428A"/>
    <w:rsid w:val="0030723D"/>
    <w:rsid w:val="003452BC"/>
    <w:rsid w:val="00353C2E"/>
    <w:rsid w:val="0037312A"/>
    <w:rsid w:val="00395924"/>
    <w:rsid w:val="003E4EF4"/>
    <w:rsid w:val="003E5D53"/>
    <w:rsid w:val="00417CE7"/>
    <w:rsid w:val="00421242"/>
    <w:rsid w:val="00444054"/>
    <w:rsid w:val="004C52E7"/>
    <w:rsid w:val="00547AA5"/>
    <w:rsid w:val="005833FD"/>
    <w:rsid w:val="005C1EDC"/>
    <w:rsid w:val="005C2ACA"/>
    <w:rsid w:val="005E2192"/>
    <w:rsid w:val="00612321"/>
    <w:rsid w:val="006A5DF1"/>
    <w:rsid w:val="006A7113"/>
    <w:rsid w:val="006B2593"/>
    <w:rsid w:val="00745370"/>
    <w:rsid w:val="007621AE"/>
    <w:rsid w:val="007800D7"/>
    <w:rsid w:val="00790BD2"/>
    <w:rsid w:val="007B02F3"/>
    <w:rsid w:val="007C7F2E"/>
    <w:rsid w:val="007F4461"/>
    <w:rsid w:val="007F69BC"/>
    <w:rsid w:val="00845973"/>
    <w:rsid w:val="00855AA3"/>
    <w:rsid w:val="008C4884"/>
    <w:rsid w:val="00913799"/>
    <w:rsid w:val="009546C5"/>
    <w:rsid w:val="00965980"/>
    <w:rsid w:val="00994E1F"/>
    <w:rsid w:val="009955B0"/>
    <w:rsid w:val="009B3B55"/>
    <w:rsid w:val="009B43EB"/>
    <w:rsid w:val="009C3B39"/>
    <w:rsid w:val="00A8278A"/>
    <w:rsid w:val="00AF2B5E"/>
    <w:rsid w:val="00B0405B"/>
    <w:rsid w:val="00B93176"/>
    <w:rsid w:val="00BB0E6B"/>
    <w:rsid w:val="00BF50D2"/>
    <w:rsid w:val="00C26CA7"/>
    <w:rsid w:val="00C37925"/>
    <w:rsid w:val="00C40F69"/>
    <w:rsid w:val="00C55B5F"/>
    <w:rsid w:val="00C90CC0"/>
    <w:rsid w:val="00CA431E"/>
    <w:rsid w:val="00CB1C24"/>
    <w:rsid w:val="00D726EB"/>
    <w:rsid w:val="00DD4DC0"/>
    <w:rsid w:val="00E04078"/>
    <w:rsid w:val="00E073C8"/>
    <w:rsid w:val="00E823AF"/>
    <w:rsid w:val="00EA4620"/>
    <w:rsid w:val="00EC7CBB"/>
    <w:rsid w:val="00F43B8A"/>
    <w:rsid w:val="00F479A0"/>
    <w:rsid w:val="00F53A3D"/>
    <w:rsid w:val="00F7027F"/>
    <w:rsid w:val="00F831A9"/>
    <w:rsid w:val="00FA1291"/>
    <w:rsid w:val="00FC2F3B"/>
    <w:rsid w:val="00FC6CB7"/>
    <w:rsid w:val="00FE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9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8">
    <w:name w:val="xl28"/>
    <w:basedOn w:val="Normal"/>
    <w:uiPriority w:val="99"/>
    <w:rsid w:val="007800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">
    <w:name w:val="xl24"/>
    <w:basedOn w:val="Normal"/>
    <w:uiPriority w:val="99"/>
    <w:rsid w:val="007800D7"/>
    <w:pPr>
      <w:spacing w:before="100" w:beforeAutospacing="1" w:after="100" w:afterAutospacing="1"/>
      <w:jc w:val="center"/>
      <w:textAlignment w:val="center"/>
    </w:pPr>
  </w:style>
  <w:style w:type="character" w:styleId="Strong">
    <w:name w:val="Strong"/>
    <w:basedOn w:val="DefaultParagraphFont"/>
    <w:uiPriority w:val="99"/>
    <w:qFormat/>
    <w:rsid w:val="0030723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898</TotalTime>
  <Pages>13</Pages>
  <Words>4403</Words>
  <Characters>25102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3-ПК</dc:creator>
  <cp:keywords/>
  <dc:description/>
  <cp:lastModifiedBy>Алексей</cp:lastModifiedBy>
  <cp:revision>30</cp:revision>
  <dcterms:created xsi:type="dcterms:W3CDTF">2014-03-24T11:36:00Z</dcterms:created>
  <dcterms:modified xsi:type="dcterms:W3CDTF">2014-04-22T12:04:00Z</dcterms:modified>
</cp:coreProperties>
</file>